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8" w:rsidRDefault="006C21E9" w:rsidP="00D43E68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3022537</wp:posOffset>
            </wp:positionH>
            <wp:positionV relativeFrom="paragraph">
              <wp:posOffset>-751438</wp:posOffset>
            </wp:positionV>
            <wp:extent cx="1909338" cy="1665838"/>
            <wp:effectExtent l="19050" t="0" r="0" b="0"/>
            <wp:wrapNone/>
            <wp:docPr id="20" name="Picture 6" descr="http://www.smyrna.k12.de.us/pictures/eag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yrna.k12.de.us/pictures/eagl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38" cy="166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71">
        <w:rPr>
          <w:noProof/>
        </w:rPr>
        <w:pict>
          <v:rect id="_x0000_s1121" style="position:absolute;margin-left:188.75pt;margin-top:-55.6pt;width:235.95pt;height:155.4pt;z-index:251677696;mso-position-horizontal-relative:text;mso-position-vertical-relative:text" stroked="f"/>
        </w:pict>
      </w:r>
      <w:r w:rsidR="00E47FDE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4.6pt;margin-top:-24.6pt;width:195.3pt;height:353.95pt;flip:y;z-index:251646976;mso-position-horizontal-relative:text;mso-position-vertical-relative:text" filled="f" stroked="f">
            <v:textbox style="mso-next-textbox:#_x0000_s1030">
              <w:txbxContent>
                <w:p w:rsidR="006916B3" w:rsidRPr="006916B3" w:rsidRDefault="006916B3" w:rsidP="006916B3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916B3">
                    <w:rPr>
                      <w:b/>
                      <w:color w:val="C00000"/>
                      <w:sz w:val="40"/>
                      <w:szCs w:val="40"/>
                    </w:rPr>
                    <w:t>Why do we have an Appropriate Use Policy (AUP)?</w:t>
                  </w:r>
                </w:p>
                <w:p w:rsidR="006916B3" w:rsidRPr="00CB6B82" w:rsidRDefault="006916B3" w:rsidP="006916B3">
                  <w:pPr>
                    <w:rPr>
                      <w:sz w:val="32"/>
                      <w:szCs w:val="32"/>
                    </w:rPr>
                  </w:pPr>
                </w:p>
                <w:p w:rsidR="00253B66" w:rsidRDefault="006916B3" w:rsidP="006916B3">
                  <w:pPr>
                    <w:rPr>
                      <w:sz w:val="32"/>
                      <w:szCs w:val="32"/>
                    </w:rPr>
                  </w:pPr>
                  <w:r w:rsidRPr="00CB6B82">
                    <w:rPr>
                      <w:sz w:val="32"/>
                      <w:szCs w:val="32"/>
                    </w:rPr>
                    <w:t>Thi</w:t>
                  </w:r>
                  <w:r w:rsidR="00253B66">
                    <w:rPr>
                      <w:sz w:val="32"/>
                      <w:szCs w:val="32"/>
                    </w:rPr>
                    <w:t>s policy is in place to protect:</w:t>
                  </w:r>
                </w:p>
                <w:p w:rsidR="00253B66" w:rsidRDefault="00253B66" w:rsidP="006916B3">
                  <w:pPr>
                    <w:rPr>
                      <w:sz w:val="32"/>
                      <w:szCs w:val="32"/>
                    </w:rPr>
                  </w:pPr>
                </w:p>
                <w:p w:rsidR="00253B66" w:rsidRPr="00253B66" w:rsidRDefault="00253B66" w:rsidP="006916B3">
                  <w:pPr>
                    <w:rPr>
                      <w:b/>
                      <w:sz w:val="32"/>
                      <w:szCs w:val="32"/>
                    </w:rPr>
                  </w:pPr>
                  <w:r w:rsidRPr="00253B66">
                    <w:rPr>
                      <w:b/>
                      <w:sz w:val="32"/>
                      <w:szCs w:val="32"/>
                    </w:rPr>
                    <w:t>Technology:</w:t>
                  </w:r>
                </w:p>
                <w:p w:rsidR="00253B66" w:rsidRPr="00253B66" w:rsidRDefault="00253B66" w:rsidP="00253B66">
                  <w:pPr>
                    <w:tabs>
                      <w:tab w:val="left" w:pos="1170"/>
                    </w:tabs>
                    <w:rPr>
                      <w:i/>
                      <w:sz w:val="28"/>
                      <w:szCs w:val="28"/>
                    </w:rPr>
                  </w:pPr>
                  <w:r w:rsidRPr="00253B66">
                    <w:rPr>
                      <w:i/>
                      <w:sz w:val="28"/>
                      <w:szCs w:val="28"/>
                    </w:rPr>
                    <w:t>Following this policy reduces the risks of viruses and suspicious activity to affect the technology which allows for the best performance.</w:t>
                  </w:r>
                </w:p>
                <w:p w:rsidR="006916B3" w:rsidRDefault="006916B3" w:rsidP="006916B3">
                  <w:pPr>
                    <w:rPr>
                      <w:sz w:val="32"/>
                      <w:szCs w:val="32"/>
                    </w:rPr>
                  </w:pPr>
                </w:p>
                <w:p w:rsidR="006916B3" w:rsidRDefault="00253B66" w:rsidP="006916B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Students:</w:t>
                  </w:r>
                </w:p>
                <w:p w:rsidR="00253B66" w:rsidRPr="00253B66" w:rsidRDefault="00253B66" w:rsidP="006916B3">
                  <w:pPr>
                    <w:rPr>
                      <w:i/>
                      <w:sz w:val="28"/>
                      <w:szCs w:val="28"/>
                    </w:rPr>
                  </w:pPr>
                  <w:r w:rsidRPr="00253B66">
                    <w:rPr>
                      <w:i/>
                      <w:sz w:val="28"/>
                      <w:szCs w:val="28"/>
                    </w:rPr>
                    <w:t>Following this policy creates a safe digital environment for students to learn.</w:t>
                  </w:r>
                </w:p>
                <w:p w:rsidR="006916B3" w:rsidRPr="00CB6B82" w:rsidRDefault="006916B3" w:rsidP="006916B3">
                  <w:pPr>
                    <w:rPr>
                      <w:sz w:val="32"/>
                      <w:szCs w:val="32"/>
                    </w:rPr>
                  </w:pPr>
                </w:p>
                <w:p w:rsidR="00D43E68" w:rsidRPr="005C1E5E" w:rsidRDefault="00D43E68" w:rsidP="00D43E68"/>
              </w:txbxContent>
            </v:textbox>
          </v:shape>
        </w:pict>
      </w:r>
      <w:r w:rsidR="00987B01">
        <w:rPr>
          <w:noProof/>
        </w:rPr>
        <w:pict>
          <v:shape id="_x0000_s1115" type="#_x0000_t202" style="position:absolute;margin-left:-64pt;margin-top:-43.6pt;width:225pt;height:54pt;flip:y;z-index:251671552;mso-position-horizontal-relative:text;mso-position-vertical-relative:text" filled="f" stroked="f">
            <v:textbox style="mso-next-textbox:#_x0000_s1115">
              <w:txbxContent>
                <w:p w:rsidR="006916B3" w:rsidRDefault="006916B3" w:rsidP="006916B3">
                  <w:pPr>
                    <w:pStyle w:val="Header01"/>
                    <w:rPr>
                      <w:sz w:val="28"/>
                      <w:szCs w:val="28"/>
                    </w:rPr>
                  </w:pPr>
                </w:p>
                <w:p w:rsidR="006916B3" w:rsidRPr="0003758A" w:rsidRDefault="006916B3" w:rsidP="006916B3">
                  <w:pPr>
                    <w:pStyle w:val="Header01"/>
                    <w:rPr>
                      <w:sz w:val="28"/>
                      <w:szCs w:val="28"/>
                    </w:rPr>
                  </w:pPr>
                  <w:r w:rsidRPr="0003758A">
                    <w:rPr>
                      <w:sz w:val="28"/>
                      <w:szCs w:val="28"/>
                    </w:rPr>
                    <w:t>Smyrna School District</w:t>
                  </w:r>
                </w:p>
                <w:p w:rsidR="006916B3" w:rsidRPr="00E73F03" w:rsidRDefault="006916B3" w:rsidP="006916B3">
                  <w:pPr>
                    <w:pStyle w:val="SubheadHere"/>
                  </w:pPr>
                  <w:r>
                    <w:t>Acceptable Use Policy</w:t>
                  </w:r>
                </w:p>
                <w:p w:rsidR="00987B01" w:rsidRPr="006916B3" w:rsidRDefault="00987B01" w:rsidP="006916B3"/>
              </w:txbxContent>
            </v:textbox>
          </v:shape>
        </w:pict>
      </w:r>
      <w:r w:rsidR="00D43E68">
        <w:rPr>
          <w:lang w:val="en-US" w:eastAsia="en-US"/>
        </w:rPr>
        <w:pict>
          <v:shape id="_x0000_s1027" type="#_x0000_t202" style="position:absolute;margin-left:-59.1pt;margin-top:357.2pt;width:225pt;height:153pt;flip:y;z-index:251643904;mso-position-horizontal-relative:text;mso-position-vertical-relative:text" filled="f" stroked="f">
            <v:textbox style="mso-next-textbox:#_x0000_s1027">
              <w:txbxContent>
                <w:p w:rsidR="00D43E68" w:rsidRPr="006916B3" w:rsidRDefault="006916B3" w:rsidP="006916B3">
                  <w:pPr>
                    <w:pStyle w:val="quote"/>
                    <w:rPr>
                      <w:sz w:val="32"/>
                      <w:szCs w:val="32"/>
                    </w:rPr>
                  </w:pPr>
                  <w:r w:rsidRPr="006916B3">
                    <w:rPr>
                      <w:sz w:val="32"/>
                      <w:szCs w:val="32"/>
                    </w:rPr>
                    <w:t>A Guide to Understanding Your Rights and Responsibilities to Technology Use</w:t>
                  </w:r>
                </w:p>
              </w:txbxContent>
            </v:textbox>
          </v:shape>
        </w:pict>
      </w:r>
      <w:r w:rsidRPr="006C21E9">
        <w:rPr>
          <w:rFonts w:ascii="Verdana" w:hAnsi="Verdana" w:cs="Arial"/>
          <w:b/>
          <w:bCs/>
          <w:noProof/>
          <w:color w:val="000000"/>
          <w:szCs w:val="24"/>
        </w:rPr>
        <w:t xml:space="preserve"> </w:t>
      </w:r>
      <w:r w:rsidR="00361DD2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-1144905</wp:posOffset>
            </wp:positionH>
            <wp:positionV relativeFrom="paragraph">
              <wp:posOffset>-911860</wp:posOffset>
            </wp:positionV>
            <wp:extent cx="10058400" cy="7772400"/>
            <wp:effectExtent l="19050" t="0" r="0" b="0"/>
            <wp:wrapNone/>
            <wp:docPr id="71" name="Picture 71" descr="brochure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rochure_outsi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E68">
        <w:rPr>
          <w:lang w:val="en-US" w:eastAsia="en-US"/>
        </w:rPr>
        <w:pict>
          <v:shape id="_x0000_s1089" type="#_x0000_t202" style="position:absolute;margin-left:-71.5pt;margin-top:17.55pt;width:229pt;height:293.15pt;z-index:251651072;mso-position-horizontal-relative:text;mso-position-vertical-relative:text" fillcolor="silver" stroked="f">
            <v:textbox style="mso-next-textbox:#_x0000_s1089">
              <w:txbxContent>
                <w:p w:rsidR="00D43E68" w:rsidRDefault="00361DD2" w:rsidP="006916B3">
                  <w:pPr>
                    <w:pStyle w:val="Placephotohere"/>
                    <w:jc w:val="lef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752090" cy="3557905"/>
                        <wp:effectExtent l="19050" t="0" r="0" b="0"/>
                        <wp:docPr id="1" name="irc_mi" descr="http://www.internationalconnectionsacademy.com/Libraries/NaCA_Images/naca-img-parent-testimonials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nternationalconnectionsacademy.com/Libraries/NaCA_Images/naca-img-parent-testimonials.pn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090" cy="355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3E68" w:rsidRDefault="00D43E68" w:rsidP="00D43E68">
      <w:pPr>
        <w:spacing w:before="240"/>
      </w:pPr>
      <w:r>
        <w:rPr>
          <w:lang w:val="en-US" w:eastAsia="en-US"/>
        </w:rPr>
        <w:pict>
          <v:shape id="_x0000_s1042" type="#_x0000_t202" style="position:absolute;margin-left:130.05pt;margin-top:567.2pt;width:639pt;height:18pt;flip:y;z-index:251648000" filled="f" stroked="f">
            <v:textbox style="mso-next-textbox:#_x0000_s1042">
              <w:txbxContent>
                <w:p w:rsidR="00D43E68" w:rsidRPr="005C1E5E" w:rsidRDefault="00D43E68" w:rsidP="00D43E68">
                  <w:pPr>
                    <w:jc w:val="right"/>
                    <w:rPr>
                      <w:rFonts w:ascii="45 Helvetica Light" w:hAnsi="45 Helvetica Light"/>
                      <w:color w:val="585747"/>
                      <w:sz w:val="20"/>
                    </w:rPr>
                  </w:pPr>
                  <w:r w:rsidRPr="005C1E5E">
                    <w:rPr>
                      <w:rFonts w:ascii="45 Helvetica Light" w:hAnsi="45 Helvetica Light"/>
                      <w:color w:val="585747"/>
                      <w:sz w:val="20"/>
                    </w:rPr>
                    <w:t>Enter Contact Information Here | 1127 Lombard Blvd.  San Francisco, CA 59802 | phone 555.555.5555 | fax 555.555.5555</w:t>
                  </w:r>
                </w:p>
              </w:txbxContent>
            </v:textbox>
          </v:shape>
        </w:pict>
      </w:r>
    </w:p>
    <w:p w:rsidR="00D43E68" w:rsidRDefault="006C21E9" w:rsidP="00D43E68">
      <w:pPr>
        <w:spacing w:before="240"/>
      </w:pPr>
      <w:r>
        <w:rPr>
          <w:lang w:val="en-US" w:eastAsia="en-US"/>
        </w:rPr>
        <w:pict>
          <v:shape id="_x0000_s1029" type="#_x0000_t202" style="position:absolute;margin-left:210.9pt;margin-top:289.75pt;width:189pt;height:173.2pt;flip:y;z-index:251645952" filled="f" stroked="f">
            <v:textbox style="mso-next-textbox:#_x0000_s1029">
              <w:txbxContent>
                <w:p w:rsidR="006C21E9" w:rsidRDefault="006C21E9" w:rsidP="006C21E9">
                  <w:pPr>
                    <w:pStyle w:val="BodyText02"/>
                    <w:spacing w:line="240" w:lineRule="auto"/>
                    <w:jc w:val="center"/>
                    <w:rPr>
                      <w:rFonts w:ascii="Helvetica Light" w:hAnsi="Helvetica Light"/>
                      <w:color w:val="000000" w:themeColor="text1"/>
                    </w:rPr>
                  </w:pPr>
                  <w:r w:rsidRPr="006C21E9">
                    <w:rPr>
                      <w:rFonts w:ascii="Helvetica Light" w:hAnsi="Helvetica Light"/>
                      <w:color w:val="000000" w:themeColor="text1"/>
                    </w:rPr>
                    <w:t>Smyrna School District’s Acceptable Use Policy is adapted from the Delaware Department of Technology and Information.</w:t>
                  </w:r>
                </w:p>
                <w:p w:rsidR="006C21E9" w:rsidRDefault="006C21E9" w:rsidP="006916B3">
                  <w:pPr>
                    <w:pStyle w:val="Address"/>
                  </w:pPr>
                </w:p>
                <w:p w:rsidR="006916B3" w:rsidRDefault="006916B3" w:rsidP="006916B3">
                  <w:pPr>
                    <w:pStyle w:val="Address"/>
                  </w:pPr>
                  <w:r>
                    <w:t>For More information,</w:t>
                  </w:r>
                </w:p>
                <w:p w:rsidR="006916B3" w:rsidRDefault="006916B3" w:rsidP="006916B3">
                  <w:pPr>
                    <w:pStyle w:val="Address"/>
                  </w:pPr>
                  <w:r>
                    <w:t>Contact</w:t>
                  </w:r>
                </w:p>
                <w:p w:rsidR="006916B3" w:rsidRDefault="006916B3" w:rsidP="006916B3">
                  <w:pPr>
                    <w:pStyle w:val="Address"/>
                  </w:pPr>
                  <w:r>
                    <w:t>:</w:t>
                  </w:r>
                </w:p>
                <w:p w:rsidR="006916B3" w:rsidRDefault="006916B3" w:rsidP="006916B3">
                  <w:pPr>
                    <w:pStyle w:val="Address"/>
                  </w:pPr>
                  <w:r>
                    <w:t xml:space="preserve">Department of Technology and Information </w:t>
                  </w:r>
                </w:p>
                <w:p w:rsidR="006916B3" w:rsidRPr="00E73F03" w:rsidRDefault="006916B3" w:rsidP="006916B3">
                  <w:pPr>
                    <w:pStyle w:val="Address"/>
                    <w:rPr>
                      <w:rFonts w:ascii="45 Helvetica Light" w:hAnsi="45 Helvetica Light"/>
                    </w:rPr>
                  </w:pPr>
                </w:p>
                <w:p w:rsidR="006916B3" w:rsidRPr="00E73F03" w:rsidRDefault="006916B3" w:rsidP="006916B3">
                  <w:pPr>
                    <w:pStyle w:val="Address"/>
                  </w:pPr>
                  <w:r>
                    <w:t>(302) 739-9500</w:t>
                  </w:r>
                </w:p>
                <w:p w:rsidR="006916B3" w:rsidRPr="00E73F03" w:rsidRDefault="006916B3" w:rsidP="006916B3">
                  <w:pPr>
                    <w:pStyle w:val="Address"/>
                  </w:pPr>
                </w:p>
                <w:p w:rsidR="006916B3" w:rsidRPr="00E73F03" w:rsidRDefault="006916B3" w:rsidP="006916B3">
                  <w:pPr>
                    <w:pStyle w:val="Address"/>
                  </w:pPr>
                  <w:r w:rsidRPr="0003758A">
                    <w:t>http://dti.delaware.gov/</w:t>
                  </w:r>
                </w:p>
                <w:p w:rsidR="00D43E68" w:rsidRPr="005C1E5E" w:rsidRDefault="00D43E68" w:rsidP="00D43E68">
                  <w:pPr>
                    <w:jc w:val="center"/>
                    <w:rPr>
                      <w:rFonts w:ascii="45 Helvetica Light" w:hAnsi="45 Helvetica Light"/>
                      <w:color w:val="9D1C20"/>
                    </w:rPr>
                  </w:pPr>
                </w:p>
                <w:p w:rsidR="00D43E68" w:rsidRPr="005C1E5E" w:rsidRDefault="00D43E68" w:rsidP="00D43E68">
                  <w:pPr>
                    <w:jc w:val="center"/>
                    <w:rPr>
                      <w:rFonts w:ascii="Helvetica" w:hAnsi="Helvetica"/>
                      <w:color w:val="9D1C20"/>
                    </w:rPr>
                  </w:pPr>
                </w:p>
              </w:txbxContent>
            </v:textbox>
          </v:shape>
        </w:pict>
      </w:r>
      <w:r w:rsidR="006916B3">
        <w:rPr>
          <w:lang w:val="en-US" w:eastAsia="en-US"/>
        </w:rPr>
        <w:pict>
          <v:shape id="_x0000_s1043" type="#_x0000_t202" style="position:absolute;margin-left:459.6pt;margin-top:326.6pt;width:210.3pt;height:154.6pt;flip:y;z-index:251649024" filled="f" stroked="f">
            <v:textbox style="mso-next-textbox:#_x0000_s1043">
              <w:txbxContent>
                <w:p w:rsidR="006916B3" w:rsidRDefault="006916B3" w:rsidP="006916B3">
                  <w:pPr>
                    <w:jc w:val="center"/>
                    <w:rPr>
                      <w:rFonts w:ascii="Arial" w:hAnsi="Arial" w:cs="Arial"/>
                      <w:color w:val="FFFFFF"/>
                      <w:szCs w:val="24"/>
                    </w:rPr>
                  </w:pPr>
                  <w:r w:rsidRPr="006916B3"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Who must abide by the AUP?</w:t>
                  </w:r>
                </w:p>
                <w:p w:rsidR="006916B3" w:rsidRPr="006916B3" w:rsidRDefault="006916B3" w:rsidP="006916B3">
                  <w:pPr>
                    <w:jc w:val="center"/>
                    <w:rPr>
                      <w:rFonts w:ascii="Arial" w:hAnsi="Arial" w:cs="Arial"/>
                      <w:color w:val="FFFFFF"/>
                      <w:sz w:val="28"/>
                      <w:szCs w:val="28"/>
                    </w:rPr>
                  </w:pPr>
                </w:p>
                <w:p w:rsidR="006916B3" w:rsidRPr="006916B3" w:rsidRDefault="006916B3" w:rsidP="006916B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916B3">
                    <w:rPr>
                      <w:sz w:val="28"/>
                      <w:szCs w:val="28"/>
                    </w:rPr>
                    <w:t>Students</w:t>
                  </w:r>
                </w:p>
                <w:p w:rsidR="006916B3" w:rsidRPr="006916B3" w:rsidRDefault="006916B3" w:rsidP="006916B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916B3">
                    <w:rPr>
                      <w:sz w:val="28"/>
                      <w:szCs w:val="28"/>
                    </w:rPr>
                    <w:t>Teachers</w:t>
                  </w:r>
                </w:p>
                <w:p w:rsidR="006916B3" w:rsidRPr="006916B3" w:rsidRDefault="006916B3" w:rsidP="006916B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916B3">
                    <w:rPr>
                      <w:sz w:val="28"/>
                      <w:szCs w:val="28"/>
                    </w:rPr>
                    <w:t>Administrators</w:t>
                  </w:r>
                </w:p>
                <w:p w:rsidR="006916B3" w:rsidRPr="006916B3" w:rsidRDefault="006916B3" w:rsidP="006916B3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6916B3">
                    <w:rPr>
                      <w:b/>
                      <w:sz w:val="28"/>
                      <w:szCs w:val="28"/>
                    </w:rPr>
                    <w:t>Anyone</w:t>
                  </w:r>
                  <w:r w:rsidRPr="006916B3">
                    <w:rPr>
                      <w:sz w:val="28"/>
                      <w:szCs w:val="28"/>
                    </w:rPr>
                    <w:t xml:space="preserve"> accessing school computers</w:t>
                  </w:r>
                </w:p>
                <w:p w:rsidR="00D43E68" w:rsidRPr="006916B3" w:rsidRDefault="00D43E68" w:rsidP="006916B3"/>
              </w:txbxContent>
            </v:textbox>
          </v:shape>
        </w:pict>
      </w:r>
      <w:r w:rsidR="008C723A">
        <w:rPr>
          <w:lang w:val="en-US" w:eastAsia="en-US"/>
        </w:rPr>
        <w:pict>
          <v:shape id="_x0000_s1028" type="#_x0000_t202" style="position:absolute;margin-left:201.9pt;margin-top:69.4pt;width:216.15pt;height:212.65pt;flip:y;z-index:251644928" filled="f" stroked="f">
            <v:textbox style="mso-next-textbox:#_x0000_s1028">
              <w:txbxContent>
                <w:p w:rsidR="00D43E68" w:rsidRPr="006C21E9" w:rsidRDefault="00D43E68" w:rsidP="006C21E9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36"/>
                      <w:szCs w:val="36"/>
                    </w:rPr>
                  </w:pPr>
                </w:p>
                <w:p w:rsidR="006C21E9" w:rsidRDefault="006C21E9" w:rsidP="006C21E9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36"/>
                      <w:szCs w:val="36"/>
                    </w:rPr>
                  </w:pPr>
                </w:p>
                <w:p w:rsidR="006C21E9" w:rsidRPr="006C21E9" w:rsidRDefault="006C21E9" w:rsidP="006C21E9">
                  <w:pPr>
                    <w:jc w:val="center"/>
                    <w:rPr>
                      <w:rFonts w:ascii="Arial" w:hAnsi="Arial" w:cs="Arial"/>
                      <w:b/>
                      <w:color w:val="BFBFBF" w:themeColor="background1" w:themeShade="BF"/>
                      <w:sz w:val="36"/>
                      <w:szCs w:val="36"/>
                    </w:rPr>
                  </w:pPr>
                  <w:r w:rsidRPr="006C21E9">
                    <w:rPr>
                      <w:rFonts w:ascii="Arial" w:hAnsi="Arial" w:cs="Arial"/>
                      <w:b/>
                      <w:color w:val="BFBFBF" w:themeColor="background1" w:themeShade="BF"/>
                      <w:sz w:val="36"/>
                      <w:szCs w:val="36"/>
                    </w:rPr>
                    <w:t>Smyrna School District</w:t>
                  </w:r>
                </w:p>
                <w:p w:rsidR="006C21E9" w:rsidRDefault="006C21E9" w:rsidP="006C21E9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</w:rPr>
                  </w:pPr>
                </w:p>
                <w:p w:rsidR="006C21E9" w:rsidRPr="006C21E9" w:rsidRDefault="006C21E9" w:rsidP="006C21E9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</w:pPr>
                  <w:r w:rsidRPr="006C21E9"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  <w:t>82 Monrovia Avenue</w:t>
                  </w:r>
                </w:p>
                <w:p w:rsidR="006C21E9" w:rsidRPr="006C21E9" w:rsidRDefault="006C21E9" w:rsidP="006C21E9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</w:pPr>
                  <w:r w:rsidRPr="006C21E9"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  <w:t>Smyrna, Delaware 19977</w:t>
                  </w:r>
                </w:p>
                <w:p w:rsidR="006C21E9" w:rsidRDefault="006C21E9" w:rsidP="006C21E9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</w:rPr>
                  </w:pPr>
                </w:p>
                <w:p w:rsidR="006C21E9" w:rsidRPr="006C21E9" w:rsidRDefault="006C21E9" w:rsidP="006C21E9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</w:pPr>
                  <w:r w:rsidRPr="006C21E9">
                    <w:rPr>
                      <w:rFonts w:ascii="Arial" w:hAnsi="Arial" w:cs="Arial"/>
                      <w:color w:val="BFBFBF" w:themeColor="background1" w:themeShade="BF"/>
                      <w:sz w:val="28"/>
                      <w:szCs w:val="28"/>
                    </w:rPr>
                    <w:t>(302) 653-8585</w:t>
                  </w:r>
                </w:p>
              </w:txbxContent>
            </v:textbox>
          </v:shape>
        </w:pict>
      </w:r>
      <w:r w:rsidR="00D43E68">
        <w:br w:type="page"/>
      </w:r>
      <w:r w:rsidR="00CE71FF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6046395</wp:posOffset>
            </wp:positionH>
            <wp:positionV relativeFrom="paragraph">
              <wp:posOffset>1702052</wp:posOffset>
            </wp:positionV>
            <wp:extent cx="1891231" cy="1267485"/>
            <wp:effectExtent l="19050" t="0" r="0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1" cy="12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 w:eastAsia="en-US"/>
        </w:rPr>
        <w:pict>
          <v:shape id="_x0000_s1103" type="#_x0000_t202" style="position:absolute;margin-left:437.55pt;margin-top:54.85pt;width:237.8pt;height:132.7pt;flip:y;z-index:251659264;mso-position-horizontal-relative:text;mso-position-vertical-relative:text" filled="f" stroked="f">
            <v:textbox style="mso-next-textbox:#_x0000_s1103">
              <w:txbxContent>
                <w:p w:rsidR="00D43E68" w:rsidRPr="00CC0371" w:rsidRDefault="00CC0371" w:rsidP="00CC0371">
                  <w:pPr>
                    <w:widowControl w:val="0"/>
                    <w:spacing w:before="120"/>
                    <w:jc w:val="center"/>
                    <w:rPr>
                      <w:rFonts w:ascii="Arial" w:hAnsi="Arial" w:cs="Arial"/>
                      <w:color w:val="585747"/>
                      <w:sz w:val="28"/>
                      <w:szCs w:val="28"/>
                      <w:lang/>
                    </w:rPr>
                  </w:pPr>
                  <w:r w:rsidRPr="00CC0371">
                    <w:rPr>
                      <w:rFonts w:ascii="Arial" w:hAnsi="Arial" w:cs="Arial"/>
                      <w:color w:val="585747"/>
                      <w:sz w:val="28"/>
                      <w:szCs w:val="28"/>
                      <w:lang/>
                    </w:rPr>
                    <w:t>Personal Devices (Tablets, laptops, iPods, cell phones, etc) are not allowed in school and will not have access to the school’s Network.</w:t>
                  </w:r>
                </w:p>
                <w:p w:rsidR="00D43E68" w:rsidRPr="005C1E5E" w:rsidRDefault="00D43E68" w:rsidP="00D43E68">
                  <w:pPr>
                    <w:rPr>
                      <w:rFonts w:ascii="45 Helvetica Light" w:hAnsi="45 Helvetica Light"/>
                      <w:color w:val="585747"/>
                      <w:sz w:val="20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>
          <v:shape id="_x0000_s1100" type="#_x0000_t202" style="position:absolute;margin-left:534.7pt;margin-top:-26.15pt;width:144.25pt;height:27pt;flip:y;z-index:251656192;mso-position-horizontal-relative:text;mso-position-vertical-relative:text" filled="f" stroked="f">
            <v:textbox style="mso-next-textbox:#_x0000_s1100">
              <w:txbxContent>
                <w:p w:rsidR="00D43E68" w:rsidRPr="005C1E5E" w:rsidRDefault="006C21E9" w:rsidP="006916B3">
                  <w:pPr>
                    <w:pStyle w:val="website"/>
                    <w:jc w:val="left"/>
                  </w:pPr>
                  <w:r>
                    <w:t>www.smyrna.k12.de.us</w:t>
                  </w:r>
                </w:p>
              </w:txbxContent>
            </v:textbox>
          </v:shape>
        </w:pict>
      </w:r>
      <w:r w:rsidR="00F601BE">
        <w:rPr>
          <w:lang w:val="en-US" w:eastAsia="en-US"/>
        </w:rPr>
        <w:pict>
          <v:shape id="_x0000_s1109" type="#_x0000_t202" style="position:absolute;margin-left:202.25pt;margin-top:407.05pt;width:209.6pt;height:62.7pt;flip:y;z-index:251665408;mso-position-horizontal-relative:text;mso-position-vertical-relative:text" filled="f" stroked="f">
            <v:textbox style="mso-next-textbox:#_x0000_s1109">
              <w:txbxContent>
                <w:p w:rsidR="00D43E68" w:rsidRPr="00F601BE" w:rsidRDefault="0018207E" w:rsidP="00F601BE">
                  <w:pPr>
                    <w:pStyle w:val="SubheadHere01"/>
                    <w:jc w:val="center"/>
                    <w:rPr>
                      <w:b/>
                    </w:rPr>
                  </w:pPr>
                  <w:r w:rsidRPr="00F601BE">
                    <w:rPr>
                      <w:b/>
                      <w:caps/>
                    </w:rPr>
                    <w:t xml:space="preserve">Computer </w:t>
                  </w:r>
                  <w:r w:rsidR="00F601BE">
                    <w:rPr>
                      <w:b/>
                      <w:caps/>
                    </w:rPr>
                    <w:t>Use may be monitored to ensure Safety of students and technology</w:t>
                  </w:r>
                </w:p>
                <w:p w:rsidR="00D43E68" w:rsidRPr="00E73F03" w:rsidRDefault="00D43E68" w:rsidP="000842F0">
                  <w:pPr>
                    <w:pStyle w:val="SubheadHere01"/>
                    <w:rPr>
                      <w:lang/>
                    </w:rPr>
                  </w:pPr>
                </w:p>
                <w:p w:rsidR="00D43E68" w:rsidRPr="005C1E5E" w:rsidRDefault="00D43E68" w:rsidP="000842F0">
                  <w:pPr>
                    <w:pStyle w:val="SubheadHere01"/>
                  </w:pPr>
                </w:p>
              </w:txbxContent>
            </v:textbox>
          </v:shape>
        </w:pict>
      </w:r>
      <w:r w:rsidR="00F601BE">
        <w:rPr>
          <w:noProof/>
        </w:rPr>
        <w:pict>
          <v:rect id="_x0000_s1120" style="position:absolute;margin-left:202.25pt;margin-top:402.75pt;width:209.6pt;height:67.75pt;z-index:251641854;mso-position-horizontal-relative:text;mso-position-vertical-relative:text" fillcolor="#a5a5a5 [2092]" stroked="f"/>
        </w:pict>
      </w:r>
      <w:r w:rsidR="00F601BE">
        <w:rPr>
          <w:lang w:val="en-US" w:eastAsia="en-US"/>
        </w:rPr>
        <w:pict>
          <v:shape id="_x0000_s1101" type="#_x0000_t202" style="position:absolute;margin-left:192.7pt;margin-top:90.85pt;width:225pt;height:316.2pt;flip:y;z-index:251657216;mso-position-horizontal-relative:text;mso-position-vertical-relative:text" filled="f" stroked="f">
            <v:textbox style="mso-next-textbox:#_x0000_s1101">
              <w:txbxContent>
                <w:p w:rsidR="00D43E68" w:rsidRPr="005B531F" w:rsidRDefault="005B531F" w:rsidP="0018207E">
                  <w:pPr>
                    <w:pStyle w:val="SubheadHere01"/>
                    <w:numPr>
                      <w:ilvl w:val="0"/>
                      <w:numId w:val="6"/>
                    </w:numPr>
                    <w:rPr>
                      <w:color w:val="C00000"/>
                    </w:rPr>
                  </w:pPr>
                  <w:r w:rsidRPr="005B531F">
                    <w:rPr>
                      <w:color w:val="C00000"/>
                    </w:rPr>
                    <w:t>Using Technology for personal use that interferes with learning, including, but not limited to:</w:t>
                  </w:r>
                </w:p>
                <w:p w:rsidR="005B531F" w:rsidRPr="005B531F" w:rsidRDefault="005B531F" w:rsidP="0018207E">
                  <w:pPr>
                    <w:pStyle w:val="SubheadHere01"/>
                    <w:numPr>
                      <w:ilvl w:val="1"/>
                      <w:numId w:val="6"/>
                    </w:numPr>
                    <w:rPr>
                      <w:color w:val="808080" w:themeColor="background1" w:themeShade="80"/>
                    </w:rPr>
                  </w:pPr>
                  <w:r w:rsidRPr="005B531F">
                    <w:rPr>
                      <w:color w:val="808080" w:themeColor="background1" w:themeShade="80"/>
                    </w:rPr>
                    <w:t>Buying items online</w:t>
                  </w:r>
                </w:p>
                <w:p w:rsidR="005B531F" w:rsidRPr="005B531F" w:rsidRDefault="005B531F" w:rsidP="0018207E">
                  <w:pPr>
                    <w:pStyle w:val="SubheadHere01"/>
                    <w:numPr>
                      <w:ilvl w:val="1"/>
                      <w:numId w:val="6"/>
                    </w:numPr>
                    <w:rPr>
                      <w:color w:val="808080" w:themeColor="background1" w:themeShade="80"/>
                    </w:rPr>
                  </w:pPr>
                  <w:r w:rsidRPr="005B531F">
                    <w:rPr>
                      <w:color w:val="808080" w:themeColor="background1" w:themeShade="80"/>
                    </w:rPr>
                    <w:t>Listening to streaming music</w:t>
                  </w:r>
                </w:p>
                <w:p w:rsidR="005B531F" w:rsidRPr="005B531F" w:rsidRDefault="005B531F" w:rsidP="0018207E">
                  <w:pPr>
                    <w:pStyle w:val="SubheadHere01"/>
                    <w:numPr>
                      <w:ilvl w:val="1"/>
                      <w:numId w:val="6"/>
                    </w:numPr>
                    <w:rPr>
                      <w:color w:val="808080" w:themeColor="background1" w:themeShade="80"/>
                    </w:rPr>
                  </w:pPr>
                  <w:r w:rsidRPr="005B531F">
                    <w:rPr>
                      <w:color w:val="808080" w:themeColor="background1" w:themeShade="80"/>
                    </w:rPr>
                    <w:t>Watching streaming video</w:t>
                  </w:r>
                </w:p>
                <w:p w:rsidR="005B531F" w:rsidRDefault="005B531F" w:rsidP="0018207E">
                  <w:pPr>
                    <w:pStyle w:val="SubheadHere01"/>
                    <w:numPr>
                      <w:ilvl w:val="1"/>
                      <w:numId w:val="6"/>
                    </w:numPr>
                    <w:rPr>
                      <w:color w:val="808080" w:themeColor="background1" w:themeShade="80"/>
                    </w:rPr>
                  </w:pPr>
                  <w:r w:rsidRPr="005B531F">
                    <w:rPr>
                      <w:color w:val="808080" w:themeColor="background1" w:themeShade="80"/>
                    </w:rPr>
                    <w:t>Downloading music/videos</w:t>
                  </w:r>
                </w:p>
                <w:p w:rsidR="005B531F" w:rsidRDefault="005B531F" w:rsidP="005B531F">
                  <w:pPr>
                    <w:pStyle w:val="SubheadHere01"/>
                    <w:rPr>
                      <w:color w:val="808080" w:themeColor="background1" w:themeShade="80"/>
                    </w:rPr>
                  </w:pPr>
                </w:p>
                <w:p w:rsidR="005B531F" w:rsidRDefault="005B531F" w:rsidP="0018207E">
                  <w:pPr>
                    <w:pStyle w:val="SubheadHere01"/>
                    <w:numPr>
                      <w:ilvl w:val="0"/>
                      <w:numId w:val="6"/>
                    </w:numPr>
                    <w:rPr>
                      <w:color w:val="C00000"/>
                    </w:rPr>
                  </w:pPr>
                  <w:r w:rsidRPr="005B531F">
                    <w:rPr>
                      <w:color w:val="C00000"/>
                    </w:rPr>
                    <w:t>Using Technology without teacher permission.</w:t>
                  </w:r>
                </w:p>
                <w:p w:rsidR="0018207E" w:rsidRDefault="0018207E" w:rsidP="005B531F">
                  <w:pPr>
                    <w:pStyle w:val="SubheadHere01"/>
                    <w:rPr>
                      <w:color w:val="C00000"/>
                    </w:rPr>
                  </w:pPr>
                </w:p>
                <w:p w:rsidR="005B531F" w:rsidRDefault="005B531F" w:rsidP="0018207E">
                  <w:pPr>
                    <w:pStyle w:val="SubheadHere01"/>
                    <w:numPr>
                      <w:ilvl w:val="0"/>
                      <w:numId w:val="6"/>
                    </w:num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Accessing Inappropriate Content</w:t>
                  </w:r>
                  <w:r w:rsidR="0018207E">
                    <w:rPr>
                      <w:color w:val="C00000"/>
                    </w:rPr>
                    <w:t xml:space="preserve"> using the technology</w:t>
                  </w:r>
                </w:p>
                <w:p w:rsidR="0018207E" w:rsidRDefault="0018207E" w:rsidP="005B531F">
                  <w:pPr>
                    <w:pStyle w:val="SubheadHere01"/>
                    <w:rPr>
                      <w:color w:val="C00000"/>
                    </w:rPr>
                  </w:pPr>
                </w:p>
                <w:p w:rsidR="005B531F" w:rsidRDefault="005B531F" w:rsidP="0018207E">
                  <w:pPr>
                    <w:pStyle w:val="SubheadHere01"/>
                    <w:numPr>
                      <w:ilvl w:val="0"/>
                      <w:numId w:val="6"/>
                    </w:num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 xml:space="preserve">Using </w:t>
                  </w:r>
                  <w:r w:rsidR="0018207E">
                    <w:rPr>
                      <w:color w:val="C00000"/>
                    </w:rPr>
                    <w:t>inappropriate language or bullying while communicating through the internet or other technology devices.</w:t>
                  </w:r>
                </w:p>
                <w:p w:rsidR="005B531F" w:rsidRDefault="005B531F" w:rsidP="005B531F">
                  <w:pPr>
                    <w:pStyle w:val="SubheadHere01"/>
                    <w:rPr>
                      <w:color w:val="C00000"/>
                    </w:rPr>
                  </w:pPr>
                </w:p>
                <w:p w:rsidR="005B531F" w:rsidRDefault="005B531F" w:rsidP="005B531F">
                  <w:pPr>
                    <w:pStyle w:val="SubheadHere01"/>
                    <w:rPr>
                      <w:color w:val="C00000"/>
                    </w:rPr>
                  </w:pPr>
                </w:p>
                <w:p w:rsidR="005B531F" w:rsidRDefault="005B531F" w:rsidP="005B531F">
                  <w:pPr>
                    <w:pStyle w:val="SubheadHere01"/>
                    <w:rPr>
                      <w:color w:val="C00000"/>
                    </w:rPr>
                  </w:pPr>
                </w:p>
                <w:p w:rsidR="005B531F" w:rsidRPr="005B531F" w:rsidRDefault="005B531F" w:rsidP="005B531F">
                  <w:pPr>
                    <w:pStyle w:val="SubheadHere01"/>
                    <w:rPr>
                      <w:color w:val="C00000"/>
                    </w:rPr>
                  </w:pPr>
                </w:p>
              </w:txbxContent>
            </v:textbox>
          </v:shape>
        </w:pict>
      </w:r>
      <w:r w:rsidR="0018207E">
        <w:rPr>
          <w:lang w:val="en-US" w:eastAsia="en-US"/>
        </w:rPr>
        <w:pict>
          <v:shape id="_x0000_s1099" type="#_x0000_t202" style="position:absolute;margin-left:190.6pt;margin-top:40.15pt;width:243pt;height:45pt;flip:y;z-index:251655168;mso-position-horizontal-relative:text;mso-position-vertical-relative:text" filled="f" stroked="f">
            <v:textbox style="mso-next-textbox:#_x0000_s1099">
              <w:txbxContent>
                <w:p w:rsidR="00D43E68" w:rsidRPr="0018207E" w:rsidRDefault="008D4CC3" w:rsidP="0018207E">
                  <w:pPr>
                    <w:pStyle w:val="Entertheheadlin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8207E">
                    <w:rPr>
                      <w:b/>
                      <w:sz w:val="36"/>
                      <w:szCs w:val="36"/>
                    </w:rPr>
                    <w:t>What is Innapropriate use?</w:t>
                  </w:r>
                </w:p>
              </w:txbxContent>
            </v:textbox>
          </v:shape>
        </w:pict>
      </w:r>
      <w:r w:rsidR="008D4CC3">
        <w:rPr>
          <w:noProof/>
          <w:lang w:eastAsia="zh-TW"/>
        </w:rPr>
        <w:pict>
          <v:shape id="_x0000_s1118" type="#_x0000_t202" style="position:absolute;margin-left:-60.2pt;margin-top:37.1pt;width:226.15pt;height:239.55pt;z-index:251674624;mso-position-horizontal-relative:text;mso-position-vertical-relative:text;mso-width-relative:margin;mso-height-relative:margin" filled="f" stroked="f">
            <v:textbox style="mso-next-textbox:#_x0000_s1118">
              <w:txbxContent>
                <w:p w:rsidR="006916B3" w:rsidRPr="008D4CC3" w:rsidRDefault="008D4CC3" w:rsidP="008D4CC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D4CC3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WHAT IS APPROPRIATE USE?</w:t>
                  </w:r>
                </w:p>
                <w:p w:rsidR="00253B66" w:rsidRPr="00253B66" w:rsidRDefault="00253B66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253B66" w:rsidRPr="0018207E" w:rsidRDefault="00253B66" w:rsidP="008D4CC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Cs w:val="24"/>
                    </w:rPr>
                  </w:pPr>
                  <w:r w:rsidRPr="0018207E">
                    <w:rPr>
                      <w:rFonts w:ascii="Arial" w:hAnsi="Arial" w:cs="Arial"/>
                      <w:szCs w:val="24"/>
                    </w:rPr>
                    <w:t xml:space="preserve">Technology is used for educational </w:t>
                  </w:r>
                  <w:r w:rsidR="008D4CC3" w:rsidRPr="0018207E">
                    <w:rPr>
                      <w:rFonts w:ascii="Arial" w:hAnsi="Arial" w:cs="Arial"/>
                      <w:szCs w:val="24"/>
                    </w:rPr>
                    <w:t>activities only.</w:t>
                  </w:r>
                </w:p>
                <w:p w:rsidR="008D4CC3" w:rsidRPr="0018207E" w:rsidRDefault="008D4CC3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8D4CC3" w:rsidRPr="0018207E" w:rsidRDefault="008D4CC3" w:rsidP="008D4CC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Cs w:val="24"/>
                    </w:rPr>
                  </w:pPr>
                  <w:r w:rsidRPr="0018207E">
                    <w:rPr>
                      <w:rFonts w:ascii="Arial" w:hAnsi="Arial" w:cs="Arial"/>
                      <w:szCs w:val="24"/>
                    </w:rPr>
                    <w:t>Following instructions for use.</w:t>
                  </w:r>
                </w:p>
                <w:p w:rsidR="00253B66" w:rsidRPr="0018207E" w:rsidRDefault="00253B66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253B66" w:rsidRPr="0018207E" w:rsidRDefault="00253B66" w:rsidP="008D4CC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Cs w:val="24"/>
                    </w:rPr>
                  </w:pPr>
                  <w:r w:rsidRPr="0018207E">
                    <w:rPr>
                      <w:rFonts w:ascii="Arial" w:hAnsi="Arial" w:cs="Arial"/>
                      <w:szCs w:val="24"/>
                    </w:rPr>
                    <w:t xml:space="preserve">Technology is handled the way they are </w:t>
                  </w:r>
                  <w:r w:rsidR="008D4CC3" w:rsidRPr="0018207E">
                    <w:rPr>
                      <w:rFonts w:ascii="Arial" w:hAnsi="Arial" w:cs="Arial"/>
                      <w:szCs w:val="24"/>
                    </w:rPr>
                    <w:t>intended.</w:t>
                  </w:r>
                </w:p>
                <w:p w:rsidR="008D4CC3" w:rsidRPr="0018207E" w:rsidRDefault="008D4CC3" w:rsidP="008D4CC3">
                  <w:pPr>
                    <w:pStyle w:val="ListParagraph"/>
                    <w:rPr>
                      <w:rFonts w:ascii="Arial" w:hAnsi="Arial" w:cs="Arial"/>
                      <w:szCs w:val="24"/>
                    </w:rPr>
                  </w:pPr>
                </w:p>
                <w:p w:rsidR="008D4CC3" w:rsidRDefault="008D4CC3" w:rsidP="008D4CC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Cs w:val="24"/>
                    </w:rPr>
                  </w:pPr>
                  <w:r w:rsidRPr="0018207E">
                    <w:rPr>
                      <w:rFonts w:ascii="Arial" w:hAnsi="Arial" w:cs="Arial"/>
                      <w:szCs w:val="24"/>
                    </w:rPr>
                    <w:t>Respect others and technology</w:t>
                  </w:r>
                </w:p>
                <w:p w:rsidR="0018207E" w:rsidRPr="0018207E" w:rsidRDefault="0018207E" w:rsidP="0018207E">
                  <w:pPr>
                    <w:pStyle w:val="ListParagraph"/>
                    <w:rPr>
                      <w:rFonts w:ascii="Arial" w:hAnsi="Arial" w:cs="Arial"/>
                      <w:szCs w:val="24"/>
                    </w:rPr>
                  </w:pPr>
                </w:p>
                <w:p w:rsidR="0018207E" w:rsidRPr="0018207E" w:rsidRDefault="0018207E" w:rsidP="008D4CC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Following School Code of Conduct</w:t>
                  </w:r>
                </w:p>
                <w:p w:rsidR="006916B3" w:rsidRDefault="006916B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6916B3" w:rsidRPr="006916B3" w:rsidRDefault="006916B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D4CC3">
        <w:rPr>
          <w:lang w:val="en-US" w:eastAsia="en-US"/>
        </w:rPr>
        <w:pict>
          <v:shape id="_x0000_s1110" type="#_x0000_t202" style="position:absolute;margin-left:426.7pt;margin-top:236.4pt;width:234pt;height:225pt;flip:y;z-index:251666432;mso-position-horizontal-relative:text;mso-position-vertical-relative:text" filled="f" stroked="f">
            <v:textbox style="mso-next-textbox:#_x0000_s1110">
              <w:txbxContent>
                <w:p w:rsidR="00D43E68" w:rsidRPr="008D4CC3" w:rsidRDefault="008D4CC3" w:rsidP="008D4CC3">
                  <w:pPr>
                    <w:pStyle w:val="BodyText01"/>
                    <w:jc w:val="center"/>
                    <w:rPr>
                      <w:sz w:val="36"/>
                      <w:szCs w:val="36"/>
                    </w:rPr>
                  </w:pPr>
                  <w:r w:rsidRPr="008D4CC3">
                    <w:rPr>
                      <w:color w:val="FFFFFF" w:themeColor="background1"/>
                      <w:sz w:val="36"/>
                      <w:szCs w:val="36"/>
                    </w:rPr>
                    <w:t>CONSEQUENCES</w:t>
                  </w:r>
                </w:p>
                <w:p w:rsidR="00D43E68" w:rsidRPr="00E73F03" w:rsidRDefault="00D43E68" w:rsidP="00E47FDE">
                  <w:pPr>
                    <w:pStyle w:val="BodyText01"/>
                  </w:pPr>
                </w:p>
                <w:p w:rsidR="00D43E68" w:rsidRPr="00F601BE" w:rsidRDefault="0018207E" w:rsidP="001820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BFBFBF" w:themeColor="background1" w:themeShade="BF"/>
                      <w:sz w:val="32"/>
                      <w:szCs w:val="32"/>
                    </w:rPr>
                  </w:pPr>
                  <w:r w:rsidRPr="00F601BE">
                    <w:rPr>
                      <w:rFonts w:ascii="Arial" w:hAnsi="Arial" w:cs="Arial"/>
                      <w:color w:val="BFBFBF" w:themeColor="background1" w:themeShade="BF"/>
                      <w:sz w:val="32"/>
                      <w:szCs w:val="32"/>
                    </w:rPr>
                    <w:t>Any student found using a computer for personal use or for purposes other than authorized by a staff member will be subject to disciplinary action and/or suspension of computer privileges.</w:t>
                  </w:r>
                </w:p>
                <w:p w:rsidR="00D43E68" w:rsidRPr="00F601BE" w:rsidRDefault="00D43E68" w:rsidP="00E47FDE">
                  <w:pPr>
                    <w:pStyle w:val="BodyText01"/>
                    <w:rPr>
                      <w:color w:val="BFBFBF" w:themeColor="background1" w:themeShade="BF"/>
                    </w:rPr>
                  </w:pPr>
                </w:p>
                <w:p w:rsidR="00D43E68" w:rsidRPr="005C1E5E" w:rsidRDefault="00D43E68" w:rsidP="00E47FDE">
                  <w:pPr>
                    <w:pStyle w:val="BodyText01"/>
                  </w:pPr>
                </w:p>
              </w:txbxContent>
            </v:textbox>
          </v:shape>
        </w:pict>
      </w:r>
      <w:r w:rsidR="008D4CC3">
        <w:rPr>
          <w:noProof/>
        </w:rPr>
        <w:pict>
          <v:rect id="_x0000_s1119" style="position:absolute;margin-left:426.7pt;margin-top:235.95pt;width:243pt;height:214.9pt;z-index:251642879;mso-position-horizontal-relative:text;mso-position-vertical-relative:text" fillcolor="#943634 [2405]" stroked="f" strokecolor="#c00000" strokeweight="3pt">
            <v:shadow on="t" type="perspective" color="#622423 [1605]" opacity=".5" offset="1pt" offset2="-1pt"/>
          </v:rect>
        </w:pict>
      </w:r>
      <w:r w:rsidR="008D4CC3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-291031</wp:posOffset>
            </wp:positionH>
            <wp:positionV relativeFrom="paragraph">
              <wp:posOffset>3793402</wp:posOffset>
            </wp:positionV>
            <wp:extent cx="1909338" cy="1901228"/>
            <wp:effectExtent l="19050" t="0" r="0" b="0"/>
            <wp:wrapNone/>
            <wp:docPr id="4" name="Picture 5" descr="C:\Users\owner\AppData\Local\Microsoft\Windows\Temporary Internet Files\Content.IE5\NEC45DE0\MP90042656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NEC45DE0\MP900426562[2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38" cy="190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DD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-1116965</wp:posOffset>
            </wp:positionH>
            <wp:positionV relativeFrom="paragraph">
              <wp:posOffset>171450</wp:posOffset>
            </wp:positionV>
            <wp:extent cx="3520440" cy="362204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FDE">
        <w:rPr>
          <w:lang w:val="en-US" w:eastAsia="en-US"/>
        </w:rPr>
        <w:pict>
          <v:shape id="_x0000_s1108" type="#_x0000_t202" style="position:absolute;margin-left:94.55pt;margin-top:137.65pt;width:71.4pt;height:17.7pt;flip:y;z-index:251664384;mso-position-horizontal-relative:text;mso-position-vertical-relative:text" filled="f" stroked="f">
            <v:textbox style="mso-next-textbox:#_x0000_s1108">
              <w:txbxContent>
                <w:p w:rsidR="00D43E68" w:rsidRPr="00E73F03" w:rsidRDefault="00D43E68" w:rsidP="00052C06">
                  <w:pPr>
                    <w:pStyle w:val="caption"/>
                  </w:pPr>
                  <w:r w:rsidRPr="00E73F03">
                    <w:t>caption</w:t>
                  </w:r>
                </w:p>
              </w:txbxContent>
            </v:textbox>
          </v:shape>
        </w:pict>
      </w:r>
      <w:r w:rsidR="00E47FDE">
        <w:rPr>
          <w:lang w:val="en-US" w:eastAsia="en-US"/>
        </w:rPr>
        <w:pict>
          <v:shape id="_x0000_s1104" type="#_x0000_t202" style="position:absolute;margin-left:-25.4pt;margin-top:137.65pt;width:1in;height:17.7pt;flip:y;z-index:251660288;mso-position-horizontal-relative:text;mso-position-vertical-relative:text" filled="f" stroked="f">
            <v:textbox style="mso-next-textbox:#_x0000_s1104">
              <w:txbxContent>
                <w:p w:rsidR="00D43E68" w:rsidRPr="00E73F03" w:rsidRDefault="00D43E68" w:rsidP="00052C06">
                  <w:pPr>
                    <w:pStyle w:val="caption"/>
                  </w:pPr>
                  <w:r w:rsidRPr="00E73F03">
                    <w:t>caption</w:t>
                  </w:r>
                </w:p>
              </w:txbxContent>
            </v:textbox>
          </v:shape>
        </w:pict>
      </w:r>
      <w:r w:rsidR="00052C06">
        <w:rPr>
          <w:lang w:val="en-US" w:eastAsia="en-US"/>
        </w:rPr>
        <w:pict>
          <v:shape id="_x0000_s1107" type="#_x0000_t202" style="position:absolute;margin-left:43.5pt;margin-top:160.05pt;width:54.35pt;height:18pt;flip:y;z-index:251663360;mso-position-horizontal-relative:text;mso-position-vertical-relative:text" filled="f" stroked="f">
            <v:textbox style="mso-next-textbox:#_x0000_s1107">
              <w:txbxContent>
                <w:p w:rsidR="00D43E68" w:rsidRPr="00E73F03" w:rsidRDefault="00D43E68" w:rsidP="00052C06">
                  <w:pPr>
                    <w:pStyle w:val="caption"/>
                  </w:pPr>
                  <w:r w:rsidRPr="00E73F03">
                    <w:t>caption</w:t>
                  </w:r>
                </w:p>
              </w:txbxContent>
            </v:textbox>
          </v:shape>
        </w:pict>
      </w:r>
      <w:r w:rsidR="00052C06">
        <w:rPr>
          <w:lang w:val="en-US" w:eastAsia="en-US"/>
        </w:rPr>
        <w:pict>
          <v:shape id="_x0000_s1105" type="#_x0000_t202" style="position:absolute;margin-left:-71.85pt;margin-top:160.05pt;width:54pt;height:18pt;flip:y;z-index:251661312;mso-position-horizontal-relative:text;mso-position-vertical-relative:text" filled="f" stroked="f">
            <v:textbox style="mso-next-textbox:#_x0000_s1105">
              <w:txbxContent>
                <w:p w:rsidR="00D43E68" w:rsidRPr="00E73F03" w:rsidRDefault="00D43E68" w:rsidP="00052C06">
                  <w:pPr>
                    <w:pStyle w:val="caption"/>
                  </w:pPr>
                  <w:r w:rsidRPr="00E73F03">
                    <w:t>caption</w:t>
                  </w:r>
                </w:p>
              </w:txbxContent>
            </v:textbox>
          </v:shape>
        </w:pict>
      </w:r>
      <w:r w:rsidR="00D43E68">
        <w:rPr>
          <w:lang w:val="en-US" w:eastAsia="en-US"/>
        </w:rPr>
        <w:pict>
          <v:shape id="_x0000_s1113" type="#_x0000_t202" style="position:absolute;margin-left:-56.3pt;margin-top:176.85pt;width:97.45pt;height:80pt;z-index:251669504;mso-position-horizontal-relative:text;mso-position-vertical-relative:text" fillcolor="silver" stroked="f">
            <v:textbox style="mso-next-textbox:#_x0000_s1113">
              <w:txbxContent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Default="00D43E68" w:rsidP="00052C06">
                  <w:pPr>
                    <w:pStyle w:val="Placephotohere"/>
                  </w:pPr>
                  <w:r w:rsidRPr="002D7A67">
                    <w:t>Delete text and place picture here.</w:t>
                  </w:r>
                </w:p>
                <w:p w:rsidR="00D43E68" w:rsidRDefault="00D43E68" w:rsidP="00D43E68"/>
              </w:txbxContent>
            </v:textbox>
          </v:shape>
        </w:pict>
      </w:r>
      <w:r w:rsidR="00D43E68">
        <w:rPr>
          <w:lang w:val="en-US" w:eastAsia="en-US"/>
        </w:rPr>
        <w:pict>
          <v:shape id="_x0000_s1112" type="#_x0000_t202" style="position:absolute;margin-left:58.7pt;margin-top:54.85pt;width:97.45pt;height:80pt;z-index:251668480;mso-position-horizontal-relative:text;mso-position-vertical-relative:text" fillcolor="silver" stroked="f">
            <v:textbox style="mso-next-textbox:#_x0000_s1112">
              <w:txbxContent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Default="00D43E68" w:rsidP="00052C06">
                  <w:pPr>
                    <w:pStyle w:val="Placephotohere"/>
                  </w:pPr>
                  <w:r w:rsidRPr="002D7A67">
                    <w:t>Delete text and place picture here.</w:t>
                  </w:r>
                </w:p>
                <w:p w:rsidR="00D43E68" w:rsidRDefault="00D43E68" w:rsidP="00D43E68"/>
              </w:txbxContent>
            </v:textbox>
          </v:shape>
        </w:pict>
      </w:r>
      <w:r w:rsidR="00D43E68">
        <w:rPr>
          <w:lang w:val="en-US" w:eastAsia="en-US"/>
        </w:rPr>
        <w:pict>
          <v:shape id="_x0000_s1111" type="#_x0000_t202" style="position:absolute;margin-left:-57.8pt;margin-top:54.85pt;width:97.45pt;height:80pt;z-index:251667456;mso-position-horizontal-relative:text;mso-position-vertical-relative:text" fillcolor="silver" stroked="f">
            <v:textbox style="mso-next-textbox:#_x0000_s1111">
              <w:txbxContent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Default="00D43E68" w:rsidP="00052C06">
                  <w:pPr>
                    <w:pStyle w:val="Placephotohere"/>
                  </w:pPr>
                  <w:r w:rsidRPr="002D7A67">
                    <w:t>Delete text and place picture here.</w:t>
                  </w:r>
                </w:p>
              </w:txbxContent>
            </v:textbox>
          </v:shape>
        </w:pict>
      </w:r>
      <w:r w:rsidR="00D43E68">
        <w:rPr>
          <w:lang w:val="en-US" w:eastAsia="en-US"/>
        </w:rPr>
        <w:pict>
          <v:shape id="_x0000_s1106" type="#_x0000_t202" style="position:absolute;margin-left:-59.3pt;margin-top:-41.8pt;width:225pt;height:54pt;flip:y;z-index:251662336;mso-position-horizontal-relative:text;mso-position-vertical-relative:text" filled="f" stroked="f">
            <v:textbox style="mso-next-textbox:#_x0000_s1106">
              <w:txbxContent>
                <w:p w:rsidR="006916B3" w:rsidRDefault="006916B3" w:rsidP="006916B3">
                  <w:pPr>
                    <w:pStyle w:val="Header01"/>
                    <w:rPr>
                      <w:sz w:val="28"/>
                      <w:szCs w:val="28"/>
                    </w:rPr>
                  </w:pPr>
                </w:p>
                <w:p w:rsidR="006916B3" w:rsidRPr="0003758A" w:rsidRDefault="006916B3" w:rsidP="006916B3">
                  <w:pPr>
                    <w:pStyle w:val="Header01"/>
                    <w:rPr>
                      <w:sz w:val="28"/>
                      <w:szCs w:val="28"/>
                    </w:rPr>
                  </w:pPr>
                  <w:r w:rsidRPr="0003758A">
                    <w:rPr>
                      <w:sz w:val="28"/>
                      <w:szCs w:val="28"/>
                    </w:rPr>
                    <w:t>Smyrna School District</w:t>
                  </w:r>
                </w:p>
                <w:p w:rsidR="006916B3" w:rsidRPr="00E73F03" w:rsidRDefault="006916B3" w:rsidP="006916B3">
                  <w:pPr>
                    <w:pStyle w:val="SubheadHere"/>
                  </w:pPr>
                  <w:r>
                    <w:t>Acceptable Use Policy</w:t>
                  </w:r>
                </w:p>
                <w:p w:rsidR="00D43E68" w:rsidRPr="006916B3" w:rsidRDefault="00D43E68" w:rsidP="006916B3"/>
              </w:txbxContent>
            </v:textbox>
          </v:shape>
        </w:pict>
      </w:r>
      <w:r w:rsidR="008D4CC3" w:rsidRPr="008D4CC3">
        <w:rPr>
          <w:noProof/>
        </w:rPr>
        <w:t xml:space="preserve"> </w:t>
      </w:r>
      <w:r w:rsidR="00361DD2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67290" cy="7773670"/>
            <wp:effectExtent l="19050" t="0" r="0" b="0"/>
            <wp:wrapNone/>
            <wp:docPr id="73" name="Picture 73" descr="brochure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rochure_ins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90" cy="77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E68">
        <w:rPr>
          <w:lang w:val="en-US" w:eastAsia="en-US"/>
        </w:rPr>
        <w:pict>
          <v:shape id="_x0000_s1114" type="#_x0000_t202" style="position:absolute;margin-left:58.2pt;margin-top:176.85pt;width:97.45pt;height:80pt;z-index:251670528;mso-position-horizontal-relative:text;mso-position-vertical-relative:text" fillcolor="silver" stroked="f">
            <v:textbox style="mso-next-textbox:#_x0000_s1114">
              <w:txbxContent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Default="00D43E68" w:rsidP="00052C06">
                  <w:pPr>
                    <w:pStyle w:val="Placephotohere"/>
                  </w:pPr>
                  <w:r w:rsidRPr="002D7A67">
                    <w:t>Delete text and place picture here.</w:t>
                  </w:r>
                </w:p>
                <w:p w:rsidR="00D43E68" w:rsidRDefault="00D43E68" w:rsidP="00D43E68"/>
              </w:txbxContent>
            </v:textbox>
          </v:shape>
        </w:pict>
      </w:r>
    </w:p>
    <w:sectPr w:rsidR="00D43E68" w:rsidSect="00D43E68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545"/>
    <w:multiLevelType w:val="hybridMultilevel"/>
    <w:tmpl w:val="84B0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257D"/>
    <w:multiLevelType w:val="hybridMultilevel"/>
    <w:tmpl w:val="B9FA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58AB"/>
    <w:multiLevelType w:val="hybridMultilevel"/>
    <w:tmpl w:val="E0E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72C1"/>
    <w:multiLevelType w:val="hybridMultilevel"/>
    <w:tmpl w:val="352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1F1C"/>
    <w:multiLevelType w:val="hybridMultilevel"/>
    <w:tmpl w:val="6FAC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35D0"/>
    <w:multiLevelType w:val="hybridMultilevel"/>
    <w:tmpl w:val="645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16B3"/>
    <w:rsid w:val="00052C06"/>
    <w:rsid w:val="000842F0"/>
    <w:rsid w:val="00160C9E"/>
    <w:rsid w:val="0018207E"/>
    <w:rsid w:val="00253B66"/>
    <w:rsid w:val="00361DD2"/>
    <w:rsid w:val="004A3E34"/>
    <w:rsid w:val="005B531F"/>
    <w:rsid w:val="006916B3"/>
    <w:rsid w:val="006C21E9"/>
    <w:rsid w:val="00720048"/>
    <w:rsid w:val="008C723A"/>
    <w:rsid w:val="008D4CC3"/>
    <w:rsid w:val="00987B01"/>
    <w:rsid w:val="00CC0371"/>
    <w:rsid w:val="00CE71FF"/>
    <w:rsid w:val="00D43E68"/>
    <w:rsid w:val="00D541C7"/>
    <w:rsid w:val="00E47FDE"/>
    <w:rsid w:val="00F6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01"/>
    <w:rPr>
      <w:sz w:val="24"/>
    </w:rPr>
  </w:style>
  <w:style w:type="paragraph" w:styleId="Heading1">
    <w:name w:val="heading 1"/>
    <w:basedOn w:val="Normal"/>
    <w:next w:val="Normal"/>
    <w:qFormat/>
    <w:rsid w:val="007E5411"/>
    <w:pPr>
      <w:keepNext/>
      <w:jc w:val="center"/>
      <w:outlineLvl w:val="0"/>
    </w:pPr>
    <w:rPr>
      <w:rFonts w:ascii="Times" w:eastAsia="Times" w:hAnsi="Times"/>
      <w:sz w:val="6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lacephotohere">
    <w:name w:val="Place photo here"/>
    <w:basedOn w:val="Normal"/>
    <w:link w:val="PlacephotohereChar"/>
    <w:qFormat/>
    <w:rsid w:val="00987B01"/>
    <w:pPr>
      <w:jc w:val="center"/>
    </w:pPr>
    <w:rPr>
      <w:rFonts w:ascii="Arial" w:hAnsi="Arial"/>
      <w:color w:val="FFFFEF"/>
      <w:sz w:val="20"/>
    </w:rPr>
  </w:style>
  <w:style w:type="paragraph" w:customStyle="1" w:styleId="Header01">
    <w:name w:val="Header 01"/>
    <w:basedOn w:val="Normal"/>
    <w:link w:val="Header01Char"/>
    <w:qFormat/>
    <w:rsid w:val="00D43E68"/>
    <w:pPr>
      <w:jc w:val="both"/>
    </w:pPr>
    <w:rPr>
      <w:rFonts w:ascii="Arial" w:hAnsi="Arial"/>
      <w:caps/>
      <w:color w:val="FFFFEF"/>
      <w:sz w:val="48"/>
    </w:rPr>
  </w:style>
  <w:style w:type="character" w:customStyle="1" w:styleId="PlacephotohereChar">
    <w:name w:val="Place photo here Char"/>
    <w:basedOn w:val="DefaultParagraphFont"/>
    <w:link w:val="Placephotohere"/>
    <w:rsid w:val="00987B01"/>
    <w:rPr>
      <w:rFonts w:ascii="Arial" w:hAnsi="Arial"/>
      <w:color w:val="FFFFEF"/>
    </w:rPr>
  </w:style>
  <w:style w:type="paragraph" w:customStyle="1" w:styleId="SubheadHere">
    <w:name w:val="Subhead Here"/>
    <w:basedOn w:val="Normal"/>
    <w:link w:val="SubheadHereChar"/>
    <w:qFormat/>
    <w:rsid w:val="00D43E68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D43E68"/>
    <w:rPr>
      <w:rFonts w:ascii="Arial" w:hAnsi="Arial"/>
      <w:caps/>
      <w:color w:val="FFFFEF"/>
      <w:sz w:val="48"/>
    </w:rPr>
  </w:style>
  <w:style w:type="paragraph" w:customStyle="1" w:styleId="CALLOUTTEXT">
    <w:name w:val="CALL OUT TEXT"/>
    <w:basedOn w:val="Normal"/>
    <w:link w:val="CALLOUTTEXTChar"/>
    <w:qFormat/>
    <w:rsid w:val="00D43E68"/>
    <w:rPr>
      <w:rFonts w:ascii="Arial" w:hAnsi="Arial" w:cs="Arial"/>
      <w:caps/>
      <w:color w:val="9D1C20"/>
    </w:rPr>
  </w:style>
  <w:style w:type="character" w:customStyle="1" w:styleId="SubheadHereChar">
    <w:name w:val="Subhead Here Char"/>
    <w:basedOn w:val="DefaultParagraphFont"/>
    <w:link w:val="SubheadHere"/>
    <w:rsid w:val="00D43E68"/>
    <w:rPr>
      <w:rFonts w:ascii="Arial" w:hAnsi="Arial"/>
      <w:caps/>
      <w:color w:val="FFFFEF"/>
      <w:sz w:val="24"/>
    </w:rPr>
  </w:style>
  <w:style w:type="paragraph" w:customStyle="1" w:styleId="BodyText01">
    <w:name w:val="Body Text 01"/>
    <w:basedOn w:val="Normal"/>
    <w:link w:val="BodyText01Char"/>
    <w:qFormat/>
    <w:rsid w:val="00E47FDE"/>
    <w:pPr>
      <w:widowControl w:val="0"/>
      <w:spacing w:before="120" w:line="360" w:lineRule="auto"/>
    </w:pPr>
    <w:rPr>
      <w:rFonts w:ascii="Arial" w:hAnsi="Arial" w:cs="Arial"/>
      <w:color w:val="585747"/>
      <w:sz w:val="20"/>
      <w:lang/>
    </w:rPr>
  </w:style>
  <w:style w:type="character" w:customStyle="1" w:styleId="CALLOUTTEXTChar">
    <w:name w:val="CALL OUT TEXT Char"/>
    <w:basedOn w:val="DefaultParagraphFont"/>
    <w:link w:val="CALLOUTTEXT"/>
    <w:rsid w:val="00D43E68"/>
    <w:rPr>
      <w:rFonts w:ascii="Arial" w:hAnsi="Arial" w:cs="Arial"/>
      <w:caps/>
      <w:color w:val="9D1C20"/>
      <w:sz w:val="24"/>
    </w:rPr>
  </w:style>
  <w:style w:type="paragraph" w:customStyle="1" w:styleId="quote">
    <w:name w:val="quote"/>
    <w:basedOn w:val="Normal"/>
    <w:link w:val="quoteChar"/>
    <w:qFormat/>
    <w:rsid w:val="004A3E34"/>
    <w:pPr>
      <w:spacing w:line="360" w:lineRule="auto"/>
    </w:pPr>
    <w:rPr>
      <w:rFonts w:ascii="Arial" w:hAnsi="Arial"/>
      <w:caps/>
      <w:color w:val="FFFFFF"/>
    </w:rPr>
  </w:style>
  <w:style w:type="character" w:customStyle="1" w:styleId="BodyText01Char">
    <w:name w:val="Body Text 01 Char"/>
    <w:basedOn w:val="DefaultParagraphFont"/>
    <w:link w:val="BodyText01"/>
    <w:rsid w:val="00E47FDE"/>
    <w:rPr>
      <w:rFonts w:ascii="Arial" w:hAnsi="Arial" w:cs="Arial"/>
      <w:color w:val="585747"/>
      <w:lang/>
    </w:rPr>
  </w:style>
  <w:style w:type="paragraph" w:customStyle="1" w:styleId="SpecificPoints">
    <w:name w:val="Specific Points"/>
    <w:basedOn w:val="Normal"/>
    <w:link w:val="SpecificPointsChar"/>
    <w:qFormat/>
    <w:rsid w:val="004A3E34"/>
    <w:rPr>
      <w:rFonts w:ascii="Arial" w:hAnsi="Arial"/>
      <w:caps/>
      <w:color w:val="FFFFEF"/>
      <w:sz w:val="20"/>
    </w:rPr>
  </w:style>
  <w:style w:type="character" w:customStyle="1" w:styleId="quoteChar">
    <w:name w:val="quote Char"/>
    <w:basedOn w:val="DefaultParagraphFont"/>
    <w:link w:val="quote"/>
    <w:rsid w:val="004A3E34"/>
    <w:rPr>
      <w:rFonts w:ascii="Arial" w:hAnsi="Arial"/>
      <w:caps/>
      <w:color w:val="FFFFFF"/>
      <w:sz w:val="24"/>
    </w:rPr>
  </w:style>
  <w:style w:type="paragraph" w:customStyle="1" w:styleId="Bulletpoints">
    <w:name w:val="Bullet points"/>
    <w:basedOn w:val="Normal"/>
    <w:link w:val="BulletpointsChar"/>
    <w:qFormat/>
    <w:rsid w:val="008C723A"/>
    <w:pPr>
      <w:spacing w:line="360" w:lineRule="auto"/>
    </w:pPr>
    <w:rPr>
      <w:rFonts w:ascii="Arial" w:hAnsi="Arial"/>
      <w:color w:val="FFFFEF"/>
      <w:sz w:val="20"/>
    </w:rPr>
  </w:style>
  <w:style w:type="character" w:customStyle="1" w:styleId="SpecificPointsChar">
    <w:name w:val="Specific Points Char"/>
    <w:basedOn w:val="DefaultParagraphFont"/>
    <w:link w:val="SpecificPoints"/>
    <w:rsid w:val="004A3E34"/>
    <w:rPr>
      <w:rFonts w:ascii="Arial" w:hAnsi="Arial"/>
      <w:caps/>
      <w:color w:val="FFFFEF"/>
    </w:rPr>
  </w:style>
  <w:style w:type="paragraph" w:customStyle="1" w:styleId="Address">
    <w:name w:val="Address"/>
    <w:basedOn w:val="Normal"/>
    <w:link w:val="AddressChar"/>
    <w:qFormat/>
    <w:rsid w:val="008C723A"/>
    <w:pPr>
      <w:jc w:val="center"/>
    </w:pPr>
    <w:rPr>
      <w:rFonts w:ascii="Arial" w:hAnsi="Arial"/>
      <w:color w:val="585747"/>
      <w:sz w:val="20"/>
    </w:rPr>
  </w:style>
  <w:style w:type="character" w:customStyle="1" w:styleId="BulletpointsChar">
    <w:name w:val="Bullet points Char"/>
    <w:basedOn w:val="DefaultParagraphFont"/>
    <w:link w:val="Bulletpoints"/>
    <w:rsid w:val="008C723A"/>
    <w:rPr>
      <w:rFonts w:ascii="Arial" w:hAnsi="Arial"/>
      <w:color w:val="FFFFEF"/>
    </w:rPr>
  </w:style>
  <w:style w:type="paragraph" w:customStyle="1" w:styleId="BodyText02">
    <w:name w:val="Body Text 02"/>
    <w:basedOn w:val="BodyText01"/>
    <w:link w:val="BodyText02Char"/>
    <w:qFormat/>
    <w:rsid w:val="00052C06"/>
    <w:rPr>
      <w:color w:val="FFFFFF"/>
    </w:rPr>
  </w:style>
  <w:style w:type="character" w:customStyle="1" w:styleId="AddressChar">
    <w:name w:val="Address Char"/>
    <w:basedOn w:val="DefaultParagraphFont"/>
    <w:link w:val="Address"/>
    <w:rsid w:val="008C723A"/>
    <w:rPr>
      <w:rFonts w:ascii="Arial" w:hAnsi="Arial"/>
      <w:color w:val="585747"/>
    </w:rPr>
  </w:style>
  <w:style w:type="paragraph" w:customStyle="1" w:styleId="website">
    <w:name w:val="website"/>
    <w:basedOn w:val="Normal"/>
    <w:link w:val="websiteChar"/>
    <w:qFormat/>
    <w:rsid w:val="00052C06"/>
    <w:pPr>
      <w:jc w:val="right"/>
    </w:pPr>
    <w:rPr>
      <w:rFonts w:ascii="Arial" w:hAnsi="Arial"/>
      <w:color w:val="585747"/>
    </w:rPr>
  </w:style>
  <w:style w:type="character" w:customStyle="1" w:styleId="BodyText02Char">
    <w:name w:val="Body Text 02 Char"/>
    <w:basedOn w:val="BodyText01Char"/>
    <w:link w:val="BodyText02"/>
    <w:rsid w:val="00052C06"/>
    <w:rPr>
      <w:color w:val="FFFFFF"/>
    </w:rPr>
  </w:style>
  <w:style w:type="paragraph" w:customStyle="1" w:styleId="caption">
    <w:name w:val="caption"/>
    <w:basedOn w:val="Normal"/>
    <w:link w:val="captionChar"/>
    <w:qFormat/>
    <w:rsid w:val="00052C06"/>
    <w:pPr>
      <w:jc w:val="right"/>
    </w:pPr>
    <w:rPr>
      <w:rFonts w:ascii="Arial" w:hAnsi="Arial"/>
      <w:caps/>
      <w:color w:val="585747"/>
      <w:sz w:val="14"/>
    </w:rPr>
  </w:style>
  <w:style w:type="character" w:customStyle="1" w:styleId="websiteChar">
    <w:name w:val="website Char"/>
    <w:basedOn w:val="DefaultParagraphFont"/>
    <w:link w:val="website"/>
    <w:rsid w:val="00052C06"/>
    <w:rPr>
      <w:rFonts w:ascii="Arial" w:hAnsi="Arial"/>
      <w:color w:val="585747"/>
      <w:sz w:val="24"/>
    </w:rPr>
  </w:style>
  <w:style w:type="paragraph" w:customStyle="1" w:styleId="SubheadHere01">
    <w:name w:val="Subhead Here 01"/>
    <w:basedOn w:val="Normal"/>
    <w:link w:val="SubheadHere01Char"/>
    <w:qFormat/>
    <w:rsid w:val="000842F0"/>
    <w:rPr>
      <w:rFonts w:ascii="Arial" w:hAnsi="Arial" w:cs="Arial"/>
      <w:color w:val="9D1C20"/>
      <w:szCs w:val="26"/>
    </w:rPr>
  </w:style>
  <w:style w:type="character" w:customStyle="1" w:styleId="captionChar">
    <w:name w:val="caption Char"/>
    <w:basedOn w:val="DefaultParagraphFont"/>
    <w:link w:val="caption"/>
    <w:rsid w:val="00052C06"/>
    <w:rPr>
      <w:rFonts w:ascii="Arial" w:hAnsi="Arial"/>
      <w:caps/>
      <w:color w:val="585747"/>
      <w:sz w:val="14"/>
    </w:rPr>
  </w:style>
  <w:style w:type="paragraph" w:customStyle="1" w:styleId="Entertheheadline">
    <w:name w:val="Enter the headline"/>
    <w:basedOn w:val="Normal"/>
    <w:link w:val="EntertheheadlineChar"/>
    <w:qFormat/>
    <w:rsid w:val="000842F0"/>
    <w:rPr>
      <w:rFonts w:ascii="Arial" w:hAnsi="Arial"/>
      <w:caps/>
      <w:color w:val="585747"/>
    </w:rPr>
  </w:style>
  <w:style w:type="character" w:customStyle="1" w:styleId="SubheadHere01Char">
    <w:name w:val="Subhead Here 01 Char"/>
    <w:basedOn w:val="DefaultParagraphFont"/>
    <w:link w:val="SubheadHere01"/>
    <w:rsid w:val="000842F0"/>
    <w:rPr>
      <w:rFonts w:ascii="Arial" w:hAnsi="Arial" w:cs="Arial"/>
      <w:color w:val="9D1C2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B3"/>
    <w:rPr>
      <w:rFonts w:ascii="Tahoma" w:hAnsi="Tahoma" w:cs="Tahoma"/>
      <w:sz w:val="16"/>
      <w:szCs w:val="16"/>
    </w:rPr>
  </w:style>
  <w:style w:type="character" w:customStyle="1" w:styleId="EntertheheadlineChar">
    <w:name w:val="Enter the headline Char"/>
    <w:basedOn w:val="DefaultParagraphFont"/>
    <w:link w:val="Entertheheadline"/>
    <w:rsid w:val="000842F0"/>
    <w:rPr>
      <w:rFonts w:ascii="Arial" w:hAnsi="Arial"/>
      <w:caps/>
      <w:color w:val="585747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-w1ox__yd3MaSM&amp;tbnid=ovI7bw2hIP61wM:&amp;ved=0CAUQjRw&amp;url=http%3A%2F%2Fwww.internationalconnectionsacademy.com%2Fprivate-school%2Four-school%2Fparents%2Fparents-testimonials.aspx&amp;ei=mW2rUd2KGafy0gHg74DABA&amp;bvm=bv.47244034,d.dmQ&amp;psig=AFQjCNGn629lEknTgSRgNXL3ULWkK7kJHg&amp;ust=1370275603373093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P_HealthStylish_brochure_TP10378944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HP_HealthStylish_brochure_TP10378944(2)</Template>
  <TotalTime>88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2007-07-11T14:03:00Z</cp:lastPrinted>
  <dcterms:created xsi:type="dcterms:W3CDTF">2013-06-02T18:57:00Z</dcterms:created>
  <dcterms:modified xsi:type="dcterms:W3CDTF">2013-06-02T20:41:00Z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TC103789449990</vt:lpwstr>
  </property>
</Properties>
</file>